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年通化市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二道江区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招聘工作人员《通用知识》考试大纲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二道江区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事业单位招聘工作需要，拟定202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二道江区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招聘工作人员《通用知识》考试大纲。此大纲涵盖的内容为纲领性内容，仅为考生复习提供一定的参考和借鉴。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考试科目设定为《通用知识》。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时限为90分钟，满分100分。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采用闭卷、全客观的形式。试题的答案必须按照相关要求填涂在答题卡的相应位置上。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客观化试题题型为单项选择题、多项选择题、判断题等。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（一）政治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（二）法律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1．法学基本理论。基本概念、法律的制定与实施、依法治国的理论与实践等。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3．有关部门法。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行政法、刑法、民法、经济法、社会法等。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（三）时事政治与国情、省情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1．时事政治。近一年来的国际、国内重大时事、重大会议、政治事件、社会热点问题等。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3．省情。吉林省经济、政治、文化及社会发展的基本情况。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（四）常识判断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1134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（五）实用写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1．写作基础知识。写作的基本要求、行文规则、应用文写作的文体与要求等。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2．写作。规范性、事务性公文写作、议论文写作等。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（六）其他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09"/>
          <w:tab w:val="left" w:pos="7088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二道江区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708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</w:rPr>
        <w:t xml:space="preserve">日   </w:t>
      </w:r>
      <w:r>
        <w:rPr>
          <w:rFonts w:eastAsia="仿宋"/>
          <w:sz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M2IyN2YxMmQ0YzhjOTFkYTU2YjZiN2EwMjU3YzQifQ=="/>
    <w:docVar w:name="KSO_WPS_MARK_KEY" w:val="29e6c641-b3d1-4090-a689-949e8f8491a8"/>
  </w:docVars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1171195A"/>
    <w:rsid w:val="122852D0"/>
    <w:rsid w:val="1A4927D1"/>
    <w:rsid w:val="2DD81101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  <w:rsid w:val="7F1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855</Words>
  <Characters>868</Characters>
  <Lines>7</Lines>
  <Paragraphs>2</Paragraphs>
  <TotalTime>3</TotalTime>
  <ScaleCrop>false</ScaleCrop>
  <LinksUpToDate>false</LinksUpToDate>
  <CharactersWithSpaces>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Administrator</cp:lastModifiedBy>
  <cp:lastPrinted>2020-07-30T06:32:00Z</cp:lastPrinted>
  <dcterms:modified xsi:type="dcterms:W3CDTF">2024-05-24T07:06:29Z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9C5ADD9DBA5A4E238A5DE1F54BC7BA10</vt:lpwstr>
  </property>
</Properties>
</file>