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9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仿宋_GB2312" w:eastAsia="黑体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仿宋_GB2312" w:eastAsia="黑体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ascii="文鼎大标宋简" w:eastAsia="文鼎大标宋简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信阳市事业单位公开招聘工作人员报名登记表</w:t>
      </w: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序号：         </w:t>
      </w:r>
      <w:r>
        <w:rPr>
          <w:rFonts w:ascii="仿宋_GB2312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填表日期：    年　月   日</w:t>
      </w:r>
    </w:p>
    <w:tbl>
      <w:tblPr>
        <w:tblStyle w:val="9"/>
        <w:tblpPr w:leftFromText="180" w:rightFromText="180" w:vertAnchor="text" w:horzAnchor="margin" w:tblpX="1" w:tblpY="221"/>
        <w:tblW w:w="975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64"/>
        <w:gridCol w:w="7"/>
        <w:gridCol w:w="477"/>
        <w:gridCol w:w="645"/>
        <w:gridCol w:w="699"/>
        <w:gridCol w:w="7"/>
        <w:gridCol w:w="1411"/>
        <w:gridCol w:w="154"/>
        <w:gridCol w:w="1456"/>
        <w:gridCol w:w="355"/>
        <w:gridCol w:w="147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  否     全日制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   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　　历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报考单位及专　　业</w:t>
            </w:r>
          </w:p>
        </w:tc>
        <w:tc>
          <w:tcPr>
            <w:tcW w:w="496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注：1、本表一式</w:t>
      </w:r>
      <w:r>
        <w:rPr>
          <w:rFonts w:hint="eastAsia" w:ascii="仿宋_GB2312" w:eastAsia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份。2、除审核意见由负责资格审查的工作人员填写外，其它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项目均由报考者填写。填写时请使用正楷字体。</w:t>
      </w:r>
    </w:p>
    <w:sectPr>
      <w:footerReference r:id="rId3" w:type="default"/>
      <w:footerReference r:id="rId4" w:type="even"/>
      <w:pgSz w:w="11906" w:h="16838"/>
      <w:pgMar w:top="1701" w:right="1417" w:bottom="1587" w:left="1474" w:header="1134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hAnsi="宋体" w:cs="Mongolian Baiti"/>
        <w:sz w:val="28"/>
        <w:szCs w:val="28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cs="Mongolian Baiti"/>
      </w:rPr>
    </w:pPr>
    <w:r>
      <w:rPr>
        <w:rStyle w:val="12"/>
        <w:rFonts w:cs="Mongolian Baiti"/>
      </w:rPr>
      <w:fldChar w:fldCharType="begin"/>
    </w:r>
    <w:r>
      <w:rPr>
        <w:rStyle w:val="12"/>
        <w:rFonts w:cs="Mongolian Baiti"/>
      </w:rPr>
      <w:instrText xml:space="preserve">PAGE  </w:instrText>
    </w:r>
    <w:r>
      <w:rPr>
        <w:rStyle w:val="12"/>
        <w:rFonts w:cs="Mongolian Baiti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TgxNGJjMTMxMWE0M2I2YWQ5MjExZTFjYmZhYzkifQ=="/>
  </w:docVars>
  <w:rsids>
    <w:rsidRoot w:val="00E7717F"/>
    <w:rsid w:val="000224A9"/>
    <w:rsid w:val="000275B4"/>
    <w:rsid w:val="000439D5"/>
    <w:rsid w:val="001050C3"/>
    <w:rsid w:val="00141905"/>
    <w:rsid w:val="001623F7"/>
    <w:rsid w:val="001741A3"/>
    <w:rsid w:val="001C22ED"/>
    <w:rsid w:val="001E046F"/>
    <w:rsid w:val="00224E39"/>
    <w:rsid w:val="00245B5B"/>
    <w:rsid w:val="002931BB"/>
    <w:rsid w:val="002B4C2E"/>
    <w:rsid w:val="002D3453"/>
    <w:rsid w:val="002F2798"/>
    <w:rsid w:val="00304988"/>
    <w:rsid w:val="0037724B"/>
    <w:rsid w:val="00380917"/>
    <w:rsid w:val="0043562E"/>
    <w:rsid w:val="004C38E3"/>
    <w:rsid w:val="004C618D"/>
    <w:rsid w:val="004D17DF"/>
    <w:rsid w:val="004E091C"/>
    <w:rsid w:val="004E3749"/>
    <w:rsid w:val="00571EBC"/>
    <w:rsid w:val="005916BD"/>
    <w:rsid w:val="00594200"/>
    <w:rsid w:val="005A527B"/>
    <w:rsid w:val="005A5668"/>
    <w:rsid w:val="005F069F"/>
    <w:rsid w:val="006021CA"/>
    <w:rsid w:val="0061221A"/>
    <w:rsid w:val="006242FA"/>
    <w:rsid w:val="00673DD4"/>
    <w:rsid w:val="00695372"/>
    <w:rsid w:val="006C3F4D"/>
    <w:rsid w:val="007000F7"/>
    <w:rsid w:val="00724CF1"/>
    <w:rsid w:val="00736F86"/>
    <w:rsid w:val="00780068"/>
    <w:rsid w:val="00810A61"/>
    <w:rsid w:val="00872F37"/>
    <w:rsid w:val="00881A5E"/>
    <w:rsid w:val="008E6CDF"/>
    <w:rsid w:val="008F1AF2"/>
    <w:rsid w:val="00936237"/>
    <w:rsid w:val="009472D2"/>
    <w:rsid w:val="009B165B"/>
    <w:rsid w:val="00A55A7F"/>
    <w:rsid w:val="00A727FF"/>
    <w:rsid w:val="00BC7761"/>
    <w:rsid w:val="00C25B25"/>
    <w:rsid w:val="00C35B3E"/>
    <w:rsid w:val="00C65699"/>
    <w:rsid w:val="00D1205E"/>
    <w:rsid w:val="00D215B7"/>
    <w:rsid w:val="00D2547E"/>
    <w:rsid w:val="00D53ADB"/>
    <w:rsid w:val="00D64450"/>
    <w:rsid w:val="00D672DB"/>
    <w:rsid w:val="00D7399F"/>
    <w:rsid w:val="00D90CE7"/>
    <w:rsid w:val="00DF3D8E"/>
    <w:rsid w:val="00DF75F7"/>
    <w:rsid w:val="00E628CB"/>
    <w:rsid w:val="00E7717F"/>
    <w:rsid w:val="00E81520"/>
    <w:rsid w:val="00EC1315"/>
    <w:rsid w:val="00EC5E5E"/>
    <w:rsid w:val="00ED1CA0"/>
    <w:rsid w:val="00ED263F"/>
    <w:rsid w:val="00ED7F5B"/>
    <w:rsid w:val="00F028F3"/>
    <w:rsid w:val="00F24DDE"/>
    <w:rsid w:val="00F4174F"/>
    <w:rsid w:val="00F92934"/>
    <w:rsid w:val="00FD2389"/>
    <w:rsid w:val="00FE1B21"/>
    <w:rsid w:val="019E1B8A"/>
    <w:rsid w:val="01C309BE"/>
    <w:rsid w:val="02D34C2D"/>
    <w:rsid w:val="03711C80"/>
    <w:rsid w:val="03756A5A"/>
    <w:rsid w:val="039A5028"/>
    <w:rsid w:val="03C17A52"/>
    <w:rsid w:val="03F94D7B"/>
    <w:rsid w:val="04276431"/>
    <w:rsid w:val="044D6B92"/>
    <w:rsid w:val="04A432FA"/>
    <w:rsid w:val="04DE1156"/>
    <w:rsid w:val="05482297"/>
    <w:rsid w:val="05657A87"/>
    <w:rsid w:val="059F4369"/>
    <w:rsid w:val="05C424E9"/>
    <w:rsid w:val="068538D1"/>
    <w:rsid w:val="07A57F0B"/>
    <w:rsid w:val="07D9613F"/>
    <w:rsid w:val="08405DAB"/>
    <w:rsid w:val="08B336B0"/>
    <w:rsid w:val="09325515"/>
    <w:rsid w:val="09C109A0"/>
    <w:rsid w:val="0A29712B"/>
    <w:rsid w:val="0A5A30B8"/>
    <w:rsid w:val="0A6A09EA"/>
    <w:rsid w:val="0A894AB9"/>
    <w:rsid w:val="0AAE0182"/>
    <w:rsid w:val="0C492133"/>
    <w:rsid w:val="0C8D44C5"/>
    <w:rsid w:val="0E3F6E29"/>
    <w:rsid w:val="0F1B6A99"/>
    <w:rsid w:val="0F60188C"/>
    <w:rsid w:val="0F8B23F1"/>
    <w:rsid w:val="0FCE48EC"/>
    <w:rsid w:val="0FFB96C3"/>
    <w:rsid w:val="0FFC89FD"/>
    <w:rsid w:val="10041791"/>
    <w:rsid w:val="106E119F"/>
    <w:rsid w:val="10746221"/>
    <w:rsid w:val="10F22B45"/>
    <w:rsid w:val="12912466"/>
    <w:rsid w:val="13080792"/>
    <w:rsid w:val="138A2F1F"/>
    <w:rsid w:val="13D162AC"/>
    <w:rsid w:val="14D11E16"/>
    <w:rsid w:val="151C1D94"/>
    <w:rsid w:val="152E3161"/>
    <w:rsid w:val="158F3951"/>
    <w:rsid w:val="15F02ED3"/>
    <w:rsid w:val="15F72B8A"/>
    <w:rsid w:val="18316A75"/>
    <w:rsid w:val="1B635D46"/>
    <w:rsid w:val="1BA12BE1"/>
    <w:rsid w:val="1C546AEF"/>
    <w:rsid w:val="1CF75C20"/>
    <w:rsid w:val="1DA403CF"/>
    <w:rsid w:val="1DC32896"/>
    <w:rsid w:val="1DDC12A6"/>
    <w:rsid w:val="1E25234F"/>
    <w:rsid w:val="1E2E597D"/>
    <w:rsid w:val="1E921486"/>
    <w:rsid w:val="1F5DBECF"/>
    <w:rsid w:val="1F8D23B7"/>
    <w:rsid w:val="1FDD4A19"/>
    <w:rsid w:val="1FEFC42B"/>
    <w:rsid w:val="1FFE7574"/>
    <w:rsid w:val="20382AD9"/>
    <w:rsid w:val="20B96884"/>
    <w:rsid w:val="214F38FC"/>
    <w:rsid w:val="226207D4"/>
    <w:rsid w:val="23214FA9"/>
    <w:rsid w:val="239D4B92"/>
    <w:rsid w:val="23CA026A"/>
    <w:rsid w:val="24394E0C"/>
    <w:rsid w:val="245723DF"/>
    <w:rsid w:val="25C25E0A"/>
    <w:rsid w:val="26A75BC3"/>
    <w:rsid w:val="277212BB"/>
    <w:rsid w:val="277F75DC"/>
    <w:rsid w:val="279A17C5"/>
    <w:rsid w:val="27E66021"/>
    <w:rsid w:val="287D4E1B"/>
    <w:rsid w:val="28B66650"/>
    <w:rsid w:val="29F6153E"/>
    <w:rsid w:val="2AAB7FCF"/>
    <w:rsid w:val="2AC85E59"/>
    <w:rsid w:val="2B907CBA"/>
    <w:rsid w:val="2BF95BA4"/>
    <w:rsid w:val="2BFECE7E"/>
    <w:rsid w:val="2C8F18E7"/>
    <w:rsid w:val="2E7F6351"/>
    <w:rsid w:val="2F0D6936"/>
    <w:rsid w:val="2F93435A"/>
    <w:rsid w:val="2FBEB399"/>
    <w:rsid w:val="2FD73B1F"/>
    <w:rsid w:val="30274F62"/>
    <w:rsid w:val="30984F06"/>
    <w:rsid w:val="311C552B"/>
    <w:rsid w:val="31463F98"/>
    <w:rsid w:val="31D91FC9"/>
    <w:rsid w:val="31F334A8"/>
    <w:rsid w:val="321A65F6"/>
    <w:rsid w:val="335408F7"/>
    <w:rsid w:val="33E577A0"/>
    <w:rsid w:val="342F5308"/>
    <w:rsid w:val="345F0626"/>
    <w:rsid w:val="348123E1"/>
    <w:rsid w:val="34A0503C"/>
    <w:rsid w:val="3577CAF5"/>
    <w:rsid w:val="35DF0CB2"/>
    <w:rsid w:val="365D7B0C"/>
    <w:rsid w:val="367D2DD5"/>
    <w:rsid w:val="369F3841"/>
    <w:rsid w:val="36C7738B"/>
    <w:rsid w:val="36D7A0F0"/>
    <w:rsid w:val="36FF53C9"/>
    <w:rsid w:val="372155A7"/>
    <w:rsid w:val="37DF399F"/>
    <w:rsid w:val="380F2284"/>
    <w:rsid w:val="3828058A"/>
    <w:rsid w:val="385C2958"/>
    <w:rsid w:val="389D3209"/>
    <w:rsid w:val="38AD4F45"/>
    <w:rsid w:val="38C50D65"/>
    <w:rsid w:val="394D6554"/>
    <w:rsid w:val="39507B9C"/>
    <w:rsid w:val="39AA0F3F"/>
    <w:rsid w:val="39BB2D36"/>
    <w:rsid w:val="39FF98EC"/>
    <w:rsid w:val="3A023600"/>
    <w:rsid w:val="3A18119B"/>
    <w:rsid w:val="3A953611"/>
    <w:rsid w:val="3B3B904A"/>
    <w:rsid w:val="3B7C6F10"/>
    <w:rsid w:val="3C003C5A"/>
    <w:rsid w:val="3D474E9F"/>
    <w:rsid w:val="3D76780D"/>
    <w:rsid w:val="3DF317CD"/>
    <w:rsid w:val="3E3C42D4"/>
    <w:rsid w:val="3E544940"/>
    <w:rsid w:val="3EBF6B57"/>
    <w:rsid w:val="3ED54C34"/>
    <w:rsid w:val="3EFBC3C6"/>
    <w:rsid w:val="3EFF3CCC"/>
    <w:rsid w:val="3F57AF78"/>
    <w:rsid w:val="3F634468"/>
    <w:rsid w:val="3F7D2440"/>
    <w:rsid w:val="3F7FCE4A"/>
    <w:rsid w:val="3FD71205"/>
    <w:rsid w:val="3FEFF3A1"/>
    <w:rsid w:val="3FFB7618"/>
    <w:rsid w:val="3FFF4654"/>
    <w:rsid w:val="3FFFC9C9"/>
    <w:rsid w:val="400A03A0"/>
    <w:rsid w:val="41116C6A"/>
    <w:rsid w:val="42975304"/>
    <w:rsid w:val="42A00ADE"/>
    <w:rsid w:val="42B03EDB"/>
    <w:rsid w:val="42BA70B7"/>
    <w:rsid w:val="431E5A85"/>
    <w:rsid w:val="432F7F08"/>
    <w:rsid w:val="433908FA"/>
    <w:rsid w:val="43A77FF9"/>
    <w:rsid w:val="43D34212"/>
    <w:rsid w:val="43FD9349"/>
    <w:rsid w:val="446D7F64"/>
    <w:rsid w:val="45D202AE"/>
    <w:rsid w:val="46AB3F3B"/>
    <w:rsid w:val="46BC01BF"/>
    <w:rsid w:val="46DB1D51"/>
    <w:rsid w:val="46DD4FC8"/>
    <w:rsid w:val="47BC3252"/>
    <w:rsid w:val="487072A0"/>
    <w:rsid w:val="48850709"/>
    <w:rsid w:val="48D17A90"/>
    <w:rsid w:val="49E0723F"/>
    <w:rsid w:val="4AC60D04"/>
    <w:rsid w:val="4ADEF768"/>
    <w:rsid w:val="4B177342"/>
    <w:rsid w:val="4B2C62B6"/>
    <w:rsid w:val="4BA8542C"/>
    <w:rsid w:val="4BD70084"/>
    <w:rsid w:val="4D063411"/>
    <w:rsid w:val="4D115219"/>
    <w:rsid w:val="4D192E33"/>
    <w:rsid w:val="4E744B33"/>
    <w:rsid w:val="4EEA770C"/>
    <w:rsid w:val="4F144421"/>
    <w:rsid w:val="4F35161B"/>
    <w:rsid w:val="4F77F1BF"/>
    <w:rsid w:val="4FDE0691"/>
    <w:rsid w:val="50A668F2"/>
    <w:rsid w:val="50DA3D15"/>
    <w:rsid w:val="50FF6871"/>
    <w:rsid w:val="52A631B7"/>
    <w:rsid w:val="52D0270F"/>
    <w:rsid w:val="53415167"/>
    <w:rsid w:val="53500891"/>
    <w:rsid w:val="536DFB6C"/>
    <w:rsid w:val="540D6114"/>
    <w:rsid w:val="5579392A"/>
    <w:rsid w:val="557C516B"/>
    <w:rsid w:val="55973075"/>
    <w:rsid w:val="563A6B3D"/>
    <w:rsid w:val="564F56AD"/>
    <w:rsid w:val="569415F6"/>
    <w:rsid w:val="57033887"/>
    <w:rsid w:val="5725116E"/>
    <w:rsid w:val="575309E0"/>
    <w:rsid w:val="57B74AD9"/>
    <w:rsid w:val="57BD95F6"/>
    <w:rsid w:val="57FCE780"/>
    <w:rsid w:val="58023BC0"/>
    <w:rsid w:val="580242ED"/>
    <w:rsid w:val="58365925"/>
    <w:rsid w:val="58991012"/>
    <w:rsid w:val="58A8584F"/>
    <w:rsid w:val="58F75DB4"/>
    <w:rsid w:val="59706320"/>
    <w:rsid w:val="59D84FBF"/>
    <w:rsid w:val="5A1549AB"/>
    <w:rsid w:val="5A361017"/>
    <w:rsid w:val="5AE57DDC"/>
    <w:rsid w:val="5B1F3FA5"/>
    <w:rsid w:val="5B373F80"/>
    <w:rsid w:val="5C39435E"/>
    <w:rsid w:val="5C455E2D"/>
    <w:rsid w:val="5CEA4DDA"/>
    <w:rsid w:val="5DA96BBC"/>
    <w:rsid w:val="5E5D964F"/>
    <w:rsid w:val="5E73AC07"/>
    <w:rsid w:val="5E766F6D"/>
    <w:rsid w:val="5E9674D5"/>
    <w:rsid w:val="5E9A285C"/>
    <w:rsid w:val="5EA10D0B"/>
    <w:rsid w:val="5EB94851"/>
    <w:rsid w:val="5EFF93C6"/>
    <w:rsid w:val="5F8110DF"/>
    <w:rsid w:val="5F978D0E"/>
    <w:rsid w:val="5FB78627"/>
    <w:rsid w:val="5FC80288"/>
    <w:rsid w:val="5FF792C2"/>
    <w:rsid w:val="5FFBBF74"/>
    <w:rsid w:val="5FFC0EF1"/>
    <w:rsid w:val="600537BF"/>
    <w:rsid w:val="603C12BA"/>
    <w:rsid w:val="60765BDE"/>
    <w:rsid w:val="60895022"/>
    <w:rsid w:val="60B8416D"/>
    <w:rsid w:val="60E04D38"/>
    <w:rsid w:val="610F25B8"/>
    <w:rsid w:val="612A21A6"/>
    <w:rsid w:val="61842AF5"/>
    <w:rsid w:val="61A440CA"/>
    <w:rsid w:val="626D51B5"/>
    <w:rsid w:val="627F7A68"/>
    <w:rsid w:val="633801E8"/>
    <w:rsid w:val="63EFDC63"/>
    <w:rsid w:val="64640774"/>
    <w:rsid w:val="64ED2703"/>
    <w:rsid w:val="655306D3"/>
    <w:rsid w:val="65EE07C7"/>
    <w:rsid w:val="65EE1816"/>
    <w:rsid w:val="663C681C"/>
    <w:rsid w:val="663D2D87"/>
    <w:rsid w:val="66500EED"/>
    <w:rsid w:val="66F6D7A6"/>
    <w:rsid w:val="677D27EF"/>
    <w:rsid w:val="678BC09F"/>
    <w:rsid w:val="67FDF597"/>
    <w:rsid w:val="689178FC"/>
    <w:rsid w:val="68D7F948"/>
    <w:rsid w:val="692B6C51"/>
    <w:rsid w:val="693D06FE"/>
    <w:rsid w:val="69764C77"/>
    <w:rsid w:val="6987395D"/>
    <w:rsid w:val="69C34585"/>
    <w:rsid w:val="6AD928E8"/>
    <w:rsid w:val="6BA864D8"/>
    <w:rsid w:val="6BF9BB5B"/>
    <w:rsid w:val="6C533699"/>
    <w:rsid w:val="6CB0281F"/>
    <w:rsid w:val="6CB17DF9"/>
    <w:rsid w:val="6CB80592"/>
    <w:rsid w:val="6CC25F07"/>
    <w:rsid w:val="6CF6729B"/>
    <w:rsid w:val="6EF914A3"/>
    <w:rsid w:val="6EFC1697"/>
    <w:rsid w:val="6F1B38A9"/>
    <w:rsid w:val="6FBB126E"/>
    <w:rsid w:val="6FD631C0"/>
    <w:rsid w:val="6FDC8883"/>
    <w:rsid w:val="6FEA14B7"/>
    <w:rsid w:val="6FF03856"/>
    <w:rsid w:val="6FF7F3C6"/>
    <w:rsid w:val="706B63A3"/>
    <w:rsid w:val="70AA2265"/>
    <w:rsid w:val="716E1EB7"/>
    <w:rsid w:val="71A74A7E"/>
    <w:rsid w:val="71D31C93"/>
    <w:rsid w:val="727F84FC"/>
    <w:rsid w:val="72F6AC3C"/>
    <w:rsid w:val="7333104F"/>
    <w:rsid w:val="7333AB2D"/>
    <w:rsid w:val="736A14E3"/>
    <w:rsid w:val="742C4B84"/>
    <w:rsid w:val="745D2518"/>
    <w:rsid w:val="74B3001D"/>
    <w:rsid w:val="753A0FA7"/>
    <w:rsid w:val="763F6DE5"/>
    <w:rsid w:val="765DE314"/>
    <w:rsid w:val="76CC30FC"/>
    <w:rsid w:val="7735FAEB"/>
    <w:rsid w:val="774B0EBB"/>
    <w:rsid w:val="77A1753C"/>
    <w:rsid w:val="77AD5633"/>
    <w:rsid w:val="77BE047F"/>
    <w:rsid w:val="77BFA684"/>
    <w:rsid w:val="77DFA180"/>
    <w:rsid w:val="77FAF4A3"/>
    <w:rsid w:val="77FF130A"/>
    <w:rsid w:val="78A2637F"/>
    <w:rsid w:val="78C95030"/>
    <w:rsid w:val="78EB24E5"/>
    <w:rsid w:val="79AE7036"/>
    <w:rsid w:val="79D13795"/>
    <w:rsid w:val="79F5792E"/>
    <w:rsid w:val="7A37B490"/>
    <w:rsid w:val="7A540717"/>
    <w:rsid w:val="7AB13FDB"/>
    <w:rsid w:val="7AC9045E"/>
    <w:rsid w:val="7AF70C03"/>
    <w:rsid w:val="7BB56AAA"/>
    <w:rsid w:val="7BC23AE3"/>
    <w:rsid w:val="7BD6E69D"/>
    <w:rsid w:val="7C1FC00B"/>
    <w:rsid w:val="7C273E88"/>
    <w:rsid w:val="7C534DA4"/>
    <w:rsid w:val="7D052F7F"/>
    <w:rsid w:val="7D4B22C7"/>
    <w:rsid w:val="7D676541"/>
    <w:rsid w:val="7D76335F"/>
    <w:rsid w:val="7DE91258"/>
    <w:rsid w:val="7DF18A35"/>
    <w:rsid w:val="7DF786D5"/>
    <w:rsid w:val="7E2668D4"/>
    <w:rsid w:val="7E303E3E"/>
    <w:rsid w:val="7E4BB030"/>
    <w:rsid w:val="7E8F1BA0"/>
    <w:rsid w:val="7EDFBE31"/>
    <w:rsid w:val="7EFA56B8"/>
    <w:rsid w:val="7EFF8AB5"/>
    <w:rsid w:val="7F4FE5C0"/>
    <w:rsid w:val="7F5FD736"/>
    <w:rsid w:val="7F6B8E34"/>
    <w:rsid w:val="7F71A5D6"/>
    <w:rsid w:val="7F8531C2"/>
    <w:rsid w:val="7FBD0522"/>
    <w:rsid w:val="7FBDB8D8"/>
    <w:rsid w:val="7FD16E32"/>
    <w:rsid w:val="7FDB47C1"/>
    <w:rsid w:val="7FFA26C3"/>
    <w:rsid w:val="7FFC2849"/>
    <w:rsid w:val="7FFD85FC"/>
    <w:rsid w:val="7FFE61EB"/>
    <w:rsid w:val="7FFEBD7F"/>
    <w:rsid w:val="89BFFEE3"/>
    <w:rsid w:val="9FFF766B"/>
    <w:rsid w:val="B3FF4A4D"/>
    <w:rsid w:val="B57AE5A7"/>
    <w:rsid w:val="B82F03AC"/>
    <w:rsid w:val="B8CC079F"/>
    <w:rsid w:val="B9EED5D7"/>
    <w:rsid w:val="B9F393DB"/>
    <w:rsid w:val="BA5EFFE8"/>
    <w:rsid w:val="BBFEE05D"/>
    <w:rsid w:val="BC5D2082"/>
    <w:rsid w:val="BEA4FB63"/>
    <w:rsid w:val="BFBF1394"/>
    <w:rsid w:val="BFCB8D63"/>
    <w:rsid w:val="BFD18341"/>
    <w:rsid w:val="BFEF2620"/>
    <w:rsid w:val="CCFC1DFA"/>
    <w:rsid w:val="CE4E59D3"/>
    <w:rsid w:val="CF2F1F82"/>
    <w:rsid w:val="CF46D947"/>
    <w:rsid w:val="D25D5FD8"/>
    <w:rsid w:val="D37F7DCC"/>
    <w:rsid w:val="D6DF18F9"/>
    <w:rsid w:val="D9EB0443"/>
    <w:rsid w:val="DA57E601"/>
    <w:rsid w:val="DB250B20"/>
    <w:rsid w:val="DBA26CD1"/>
    <w:rsid w:val="DDFD5A24"/>
    <w:rsid w:val="DEFD13FA"/>
    <w:rsid w:val="DF5D912F"/>
    <w:rsid w:val="DF759AAC"/>
    <w:rsid w:val="DF7DF6CF"/>
    <w:rsid w:val="E4DE5825"/>
    <w:rsid w:val="E6FC753B"/>
    <w:rsid w:val="E7DF1607"/>
    <w:rsid w:val="E9FBAA37"/>
    <w:rsid w:val="EBFD94C8"/>
    <w:rsid w:val="EBFDEE64"/>
    <w:rsid w:val="EDB93787"/>
    <w:rsid w:val="EDEE58C7"/>
    <w:rsid w:val="EEFF0D67"/>
    <w:rsid w:val="EFA7D7FE"/>
    <w:rsid w:val="EFF707CA"/>
    <w:rsid w:val="EFF92C9A"/>
    <w:rsid w:val="F1BD08A7"/>
    <w:rsid w:val="F1EF52B4"/>
    <w:rsid w:val="F3FE92A5"/>
    <w:rsid w:val="F3FF9717"/>
    <w:rsid w:val="F543F50C"/>
    <w:rsid w:val="F6FFC0A4"/>
    <w:rsid w:val="F706660C"/>
    <w:rsid w:val="F74F08F1"/>
    <w:rsid w:val="F7B75AF8"/>
    <w:rsid w:val="F7DF94A8"/>
    <w:rsid w:val="FABB56AA"/>
    <w:rsid w:val="FAFBCB38"/>
    <w:rsid w:val="FB78663B"/>
    <w:rsid w:val="FBB74ACD"/>
    <w:rsid w:val="FBBD22D7"/>
    <w:rsid w:val="FBDF1D1E"/>
    <w:rsid w:val="FBDFB7E6"/>
    <w:rsid w:val="FBEDE35A"/>
    <w:rsid w:val="FDDCAE42"/>
    <w:rsid w:val="FE1F22CB"/>
    <w:rsid w:val="FE7557C1"/>
    <w:rsid w:val="FE9FC13D"/>
    <w:rsid w:val="FEF48B25"/>
    <w:rsid w:val="FF6F96FF"/>
    <w:rsid w:val="FF740F64"/>
    <w:rsid w:val="FF76160B"/>
    <w:rsid w:val="FF7E449F"/>
    <w:rsid w:val="FFAE0ACE"/>
    <w:rsid w:val="FFB17C64"/>
    <w:rsid w:val="FFBBAC74"/>
    <w:rsid w:val="FFBFADC7"/>
    <w:rsid w:val="FFCB77C3"/>
    <w:rsid w:val="FFF3BDE9"/>
    <w:rsid w:val="FFF59B28"/>
    <w:rsid w:val="FFFB9A9C"/>
    <w:rsid w:val="FFFE5254"/>
    <w:rsid w:val="FFFFA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8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6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7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99"/>
    <w:rPr>
      <w:rFonts w:cs="Times New Roman"/>
      <w:b/>
    </w:rPr>
  </w:style>
  <w:style w:type="character" w:styleId="12">
    <w:name w:val="page number"/>
    <w:basedOn w:val="10"/>
    <w:autoRedefine/>
    <w:qFormat/>
    <w:uiPriority w:val="99"/>
    <w:rPr>
      <w:rFonts w:cs="Times New Roman"/>
    </w:rPr>
  </w:style>
  <w:style w:type="character" w:styleId="13">
    <w:name w:val="FollowedHyperlink"/>
    <w:basedOn w:val="10"/>
    <w:autoRedefine/>
    <w:semiHidden/>
    <w:unhideWhenUsed/>
    <w:qFormat/>
    <w:uiPriority w:val="99"/>
    <w:rPr>
      <w:color w:val="000000"/>
      <w:u w:val="none"/>
    </w:rPr>
  </w:style>
  <w:style w:type="character" w:styleId="14">
    <w:name w:val="Hyperlink"/>
    <w:basedOn w:val="10"/>
    <w:autoRedefine/>
    <w:semiHidden/>
    <w:unhideWhenUsed/>
    <w:qFormat/>
    <w:uiPriority w:val="99"/>
    <w:rPr>
      <w:color w:val="000000"/>
      <w:u w:val="none"/>
    </w:rPr>
  </w:style>
  <w:style w:type="character" w:customStyle="1" w:styleId="15">
    <w:name w:val="Footer Char"/>
    <w:basedOn w:val="10"/>
    <w:link w:val="5"/>
    <w:autoRedefine/>
    <w:qFormat/>
    <w:locked/>
    <w:uiPriority w:val="99"/>
    <w:rPr>
      <w:rFonts w:cs="Times New Roman"/>
      <w:sz w:val="22"/>
      <w:szCs w:val="22"/>
    </w:rPr>
  </w:style>
  <w:style w:type="character" w:customStyle="1" w:styleId="16">
    <w:name w:val="Header Char"/>
    <w:basedOn w:val="10"/>
    <w:link w:val="6"/>
    <w:autoRedefine/>
    <w:qFormat/>
    <w:locked/>
    <w:uiPriority w:val="99"/>
    <w:rPr>
      <w:rFonts w:cs="Times New Roman"/>
      <w:sz w:val="22"/>
      <w:szCs w:val="22"/>
    </w:rPr>
  </w:style>
  <w:style w:type="character" w:customStyle="1" w:styleId="17">
    <w:name w:val="current2"/>
    <w:basedOn w:val="10"/>
    <w:autoRedefine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8">
    <w:name w:val="current3"/>
    <w:basedOn w:val="10"/>
    <w:autoRedefine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19">
    <w:name w:val="disabled"/>
    <w:basedOn w:val="10"/>
    <w:autoRedefine/>
    <w:qFormat/>
    <w:uiPriority w:val="0"/>
    <w:rPr>
      <w:vanish/>
    </w:rPr>
  </w:style>
  <w:style w:type="character" w:customStyle="1" w:styleId="20">
    <w:name w:val="disabled1"/>
    <w:basedOn w:val="10"/>
    <w:autoRedefine/>
    <w:qFormat/>
    <w:uiPriority w:val="0"/>
    <w:rPr>
      <w:color w:val="929292"/>
      <w:bdr w:val="single" w:color="929292" w:sz="6" w:space="0"/>
    </w:rPr>
  </w:style>
  <w:style w:type="character" w:customStyle="1" w:styleId="21">
    <w:name w:val="current"/>
    <w:basedOn w:val="10"/>
    <w:autoRedefine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2">
    <w:name w:val="current1"/>
    <w:basedOn w:val="10"/>
    <w:autoRedefine/>
    <w:qFormat/>
    <w:uiPriority w:val="0"/>
    <w:rPr>
      <w:b/>
      <w:color w:val="FFFFFF"/>
      <w:bdr w:val="single" w:color="FF5A00" w:sz="12" w:space="0"/>
      <w:shd w:val="clear" w:fill="FF6C16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1834</Words>
  <Characters>1936</Characters>
  <Lines>0</Lines>
  <Paragraphs>0</Paragraphs>
  <TotalTime>84</TotalTime>
  <ScaleCrop>false</ScaleCrop>
  <LinksUpToDate>false</LinksUpToDate>
  <CharactersWithSpaces>2213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2020-07-29T01:06:00Z</dcterms:created>
  <dc:creator>usq</dc:creator>
  <cp:lastModifiedBy>张炳林</cp:lastModifiedBy>
  <cp:lastPrinted>2024-04-15T11:16:00Z</cp:lastPrinted>
  <dcterms:modified xsi:type="dcterms:W3CDTF">2024-04-16T03:40:32Z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06645F179853453F819230C7FC544345_13</vt:lpwstr>
  </property>
</Properties>
</file>