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3" w:rsidRDefault="00114003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宜宾市事业单位</w:t>
      </w:r>
      <w:r>
        <w:rPr>
          <w:rFonts w:ascii="方正小标宋简体" w:eastAsia="方正小标宋简体"/>
          <w:color w:val="000000"/>
          <w:sz w:val="44"/>
          <w:szCs w:val="44"/>
        </w:rPr>
        <w:t>2023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年第一次公开考试招聘工作人员加分证明材料</w:t>
      </w:r>
    </w:p>
    <w:p w:rsidR="00114003" w:rsidRDefault="00114003">
      <w:pPr>
        <w:spacing w:line="596" w:lineRule="exact"/>
        <w:jc w:val="center"/>
        <w:rPr>
          <w:rFonts w:eastAsia="楷体_GB2312"/>
          <w:color w:val="000000"/>
          <w:sz w:val="30"/>
          <w:szCs w:val="30"/>
        </w:rPr>
      </w:pPr>
      <w:r>
        <w:rPr>
          <w:rFonts w:eastAsia="楷体_GB2312" w:hint="eastAsia"/>
          <w:color w:val="000000"/>
          <w:sz w:val="30"/>
          <w:szCs w:val="30"/>
        </w:rPr>
        <w:t>（参考式样）</w:t>
      </w:r>
    </w:p>
    <w:p w:rsidR="00114003" w:rsidRDefault="00114003" w:rsidP="0066466E">
      <w:pPr>
        <w:spacing w:line="596" w:lineRule="exact"/>
        <w:ind w:firstLineChars="200" w:firstLine="31680"/>
        <w:rPr>
          <w:color w:val="000000"/>
          <w:szCs w:val="21"/>
        </w:rPr>
      </w:pPr>
      <w:r>
        <w:rPr>
          <w:rFonts w:eastAsia="黑体" w:hint="eastAsia"/>
          <w:color w:val="000000"/>
          <w:sz w:val="30"/>
          <w:szCs w:val="30"/>
        </w:rPr>
        <w:t>服务类型：</w:t>
      </w:r>
      <w:r>
        <w:rPr>
          <w:rFonts w:hint="eastAsia"/>
          <w:color w:val="000000"/>
          <w:sz w:val="30"/>
          <w:szCs w:val="30"/>
        </w:rPr>
        <w:t>（三支一扶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一村（社区）一大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西部志愿者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社工人才计划</w:t>
      </w:r>
      <w:r>
        <w:rPr>
          <w:color w:val="000000"/>
          <w:sz w:val="30"/>
          <w:szCs w:val="30"/>
        </w:rPr>
        <w:t>/</w:t>
      </w:r>
      <w:r>
        <w:rPr>
          <w:rFonts w:hint="eastAsia"/>
          <w:color w:val="000000"/>
          <w:sz w:val="30"/>
          <w:szCs w:val="30"/>
        </w:rPr>
        <w:t>特岗教师）（</w:t>
      </w:r>
      <w:r>
        <w:rPr>
          <w:rFonts w:hint="eastAsia"/>
          <w:b/>
          <w:color w:val="000000"/>
          <w:sz w:val="30"/>
          <w:szCs w:val="30"/>
        </w:rPr>
        <w:t>选填</w:t>
      </w:r>
      <w:r>
        <w:rPr>
          <w:rFonts w:hint="eastAsia"/>
          <w:color w:val="000000"/>
          <w:sz w:val="30"/>
          <w:szCs w:val="30"/>
        </w:rPr>
        <w:t>）</w:t>
      </w:r>
    </w:p>
    <w:p w:rsidR="00114003" w:rsidRDefault="00114003" w:rsidP="0066466E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姓名</w:t>
      </w:r>
      <w:r>
        <w:rPr>
          <w:rFonts w:eastAsia="黑体"/>
          <w:color w:val="000000"/>
          <w:sz w:val="28"/>
          <w:szCs w:val="28"/>
        </w:rPr>
        <w:t xml:space="preserve">:            </w:t>
      </w:r>
      <w:r>
        <w:rPr>
          <w:rFonts w:eastAsia="黑体" w:hint="eastAsia"/>
          <w:color w:val="000000"/>
          <w:sz w:val="28"/>
          <w:szCs w:val="28"/>
        </w:rPr>
        <w:t>性别</w:t>
      </w:r>
      <w:r>
        <w:rPr>
          <w:rFonts w:eastAsia="黑体"/>
          <w:color w:val="000000"/>
          <w:sz w:val="28"/>
          <w:szCs w:val="28"/>
        </w:rPr>
        <w:t xml:space="preserve">:        </w:t>
      </w:r>
      <w:r>
        <w:rPr>
          <w:rFonts w:eastAsia="黑体" w:hint="eastAsia"/>
          <w:color w:val="000000"/>
          <w:sz w:val="28"/>
          <w:szCs w:val="28"/>
        </w:rPr>
        <w:t>身份证号</w:t>
      </w:r>
      <w:r>
        <w:rPr>
          <w:rFonts w:eastAsia="黑体"/>
          <w:color w:val="000000"/>
          <w:sz w:val="28"/>
          <w:szCs w:val="28"/>
        </w:rPr>
        <w:t xml:space="preserve">:                    </w:t>
      </w:r>
    </w:p>
    <w:p w:rsidR="00114003" w:rsidRDefault="00114003" w:rsidP="0066466E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签订服务单位</w:t>
      </w:r>
      <w:r>
        <w:rPr>
          <w:rFonts w:eastAsia="黑体"/>
          <w:color w:val="000000"/>
          <w:sz w:val="28"/>
          <w:szCs w:val="28"/>
        </w:rPr>
        <w:t xml:space="preserve">:                     </w:t>
      </w:r>
    </w:p>
    <w:p w:rsidR="00114003" w:rsidRDefault="00114003" w:rsidP="0066466E">
      <w:pPr>
        <w:spacing w:line="596" w:lineRule="exact"/>
        <w:ind w:firstLineChars="200" w:firstLine="31680"/>
        <w:rPr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合同期限</w:t>
      </w:r>
      <w:r>
        <w:rPr>
          <w:rFonts w:ascii="仿宋_GB2312" w:eastAsia="仿宋_GB2312"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首次合同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114003" w:rsidRDefault="00114003">
      <w:pPr>
        <w:spacing w:line="59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续签合同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p w:rsidR="00114003" w:rsidRDefault="00114003" w:rsidP="0066466E">
      <w:pPr>
        <w:spacing w:line="596" w:lineRule="exact"/>
        <w:ind w:firstLineChars="200" w:firstLine="31680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报考单位及岗位名称</w:t>
      </w:r>
      <w:r>
        <w:rPr>
          <w:rFonts w:eastAsia="黑体"/>
          <w:color w:val="000000"/>
          <w:sz w:val="28"/>
          <w:szCs w:val="28"/>
        </w:rPr>
        <w:t xml:space="preserve">:                        </w:t>
      </w:r>
      <w:r>
        <w:rPr>
          <w:rFonts w:eastAsia="黑体" w:hint="eastAsia"/>
          <w:color w:val="000000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2683"/>
        <w:gridCol w:w="1395"/>
      </w:tblGrid>
      <w:tr w:rsidR="00114003">
        <w:trPr>
          <w:trHeight w:val="591"/>
          <w:jc w:val="center"/>
        </w:trPr>
        <w:tc>
          <w:tcPr>
            <w:tcW w:w="8960" w:type="dxa"/>
            <w:gridSpan w:val="3"/>
          </w:tcPr>
          <w:p w:rsidR="00114003" w:rsidRDefault="00114003">
            <w:pPr>
              <w:spacing w:line="596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期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情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况</w:t>
            </w:r>
          </w:p>
        </w:tc>
      </w:tr>
      <w:tr w:rsidR="00114003">
        <w:trPr>
          <w:trHeight w:val="634"/>
          <w:jc w:val="center"/>
        </w:trPr>
        <w:tc>
          <w:tcPr>
            <w:tcW w:w="4882" w:type="dxa"/>
            <w:vAlign w:val="center"/>
          </w:tcPr>
          <w:p w:rsidR="00114003" w:rsidRDefault="00114003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vAlign w:val="center"/>
          </w:tcPr>
          <w:p w:rsidR="00114003" w:rsidRDefault="00114003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vAlign w:val="center"/>
          </w:tcPr>
          <w:p w:rsidR="00114003" w:rsidRDefault="00114003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考核</w:t>
            </w:r>
          </w:p>
          <w:p w:rsidR="00114003" w:rsidRDefault="00114003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114003">
        <w:trPr>
          <w:trHeight w:val="591"/>
          <w:jc w:val="center"/>
        </w:trPr>
        <w:tc>
          <w:tcPr>
            <w:tcW w:w="4882" w:type="dxa"/>
            <w:vAlign w:val="center"/>
          </w:tcPr>
          <w:p w:rsidR="00114003" w:rsidRDefault="00114003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114003">
        <w:trPr>
          <w:trHeight w:val="591"/>
          <w:jc w:val="center"/>
        </w:trPr>
        <w:tc>
          <w:tcPr>
            <w:tcW w:w="4882" w:type="dxa"/>
            <w:vAlign w:val="center"/>
          </w:tcPr>
          <w:p w:rsidR="00114003" w:rsidRDefault="00114003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114003">
        <w:trPr>
          <w:trHeight w:val="591"/>
          <w:jc w:val="center"/>
        </w:trPr>
        <w:tc>
          <w:tcPr>
            <w:tcW w:w="4882" w:type="dxa"/>
            <w:vAlign w:val="center"/>
          </w:tcPr>
          <w:p w:rsidR="00114003" w:rsidRDefault="00114003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83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14003" w:rsidRDefault="00114003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114003">
        <w:trPr>
          <w:trHeight w:val="2360"/>
          <w:jc w:val="center"/>
        </w:trPr>
        <w:tc>
          <w:tcPr>
            <w:tcW w:w="4882" w:type="dxa"/>
          </w:tcPr>
          <w:p w:rsidR="00114003" w:rsidRDefault="00114003" w:rsidP="00114003">
            <w:pPr>
              <w:spacing w:line="400" w:lineRule="exact"/>
              <w:ind w:left="31680" w:right="482" w:hanging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</w:rPr>
              <w:t>实际在岗工作单位和主管部门审核意见：</w:t>
            </w: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114003" w:rsidRDefault="00114003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114003" w:rsidRDefault="00114003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实际在岗工作单位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主管部门</w:t>
            </w:r>
          </w:p>
          <w:p w:rsidR="00114003" w:rsidRDefault="00114003" w:rsidP="00114003">
            <w:pPr>
              <w:spacing w:line="400" w:lineRule="exact"/>
              <w:ind w:right="482" w:firstLineChars="5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114003" w:rsidRDefault="00114003" w:rsidP="00114003">
            <w:pPr>
              <w:spacing w:line="400" w:lineRule="exact"/>
              <w:ind w:right="482" w:firstLineChars="200" w:firstLine="3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078" w:type="dxa"/>
            <w:gridSpan w:val="2"/>
          </w:tcPr>
          <w:p w:rsidR="00114003" w:rsidRDefault="00114003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服务项目主管部门审核意见：</w:t>
            </w:r>
          </w:p>
          <w:p w:rsidR="00114003" w:rsidRDefault="00114003" w:rsidP="00114003">
            <w:pPr>
              <w:spacing w:line="400" w:lineRule="exact"/>
              <w:ind w:right="482" w:firstLineChars="2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经审核，属实。</w:t>
            </w:r>
          </w:p>
          <w:p w:rsidR="00114003" w:rsidRDefault="00114003">
            <w:pPr>
              <w:spacing w:line="400" w:lineRule="exact"/>
              <w:ind w:right="482"/>
              <w:rPr>
                <w:color w:val="000000"/>
                <w:sz w:val="24"/>
              </w:rPr>
            </w:pPr>
          </w:p>
          <w:p w:rsidR="00114003" w:rsidRDefault="00114003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114003" w:rsidRDefault="00114003" w:rsidP="00114003">
            <w:pPr>
              <w:spacing w:line="400" w:lineRule="exact"/>
              <w:ind w:right="482" w:firstLineChars="7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114003" w:rsidRDefault="00114003" w:rsidP="00114003">
            <w:pPr>
              <w:spacing w:line="400" w:lineRule="exact"/>
              <w:ind w:right="482" w:firstLineChars="800" w:firstLine="3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</w:tr>
    </w:tbl>
    <w:p w:rsidR="00114003" w:rsidRDefault="00114003" w:rsidP="00114003">
      <w:pPr>
        <w:spacing w:line="400" w:lineRule="exact"/>
        <w:ind w:firstLineChars="200" w:firstLine="31680"/>
        <w:rPr>
          <w:color w:val="000000"/>
        </w:rPr>
      </w:pPr>
      <w:r>
        <w:rPr>
          <w:rFonts w:hint="eastAsia"/>
          <w:color w:val="000000"/>
          <w:sz w:val="24"/>
        </w:rPr>
        <w:t>基层服务项目主管部门：</w:t>
      </w:r>
      <w:r>
        <w:rPr>
          <w:color w:val="000000"/>
          <w:sz w:val="24"/>
        </w:rPr>
        <w:t>XXX</w:t>
      </w:r>
      <w:r>
        <w:rPr>
          <w:rFonts w:hint="eastAsia"/>
          <w:color w:val="000000"/>
          <w:sz w:val="24"/>
        </w:rPr>
        <w:t>团委（或人社局、教育局、组织部）</w:t>
      </w:r>
    </w:p>
    <w:sectPr w:rsidR="00114003" w:rsidSect="004446E1">
      <w:footerReference w:type="even" r:id="rId6"/>
      <w:footerReference w:type="default" r:id="rId7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03" w:rsidRDefault="00114003" w:rsidP="004446E1">
      <w:r>
        <w:separator/>
      </w:r>
    </w:p>
  </w:endnote>
  <w:endnote w:type="continuationSeparator" w:id="1">
    <w:p w:rsidR="00114003" w:rsidRDefault="00114003" w:rsidP="0044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03" w:rsidRDefault="0011400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003" w:rsidRDefault="001140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03" w:rsidRDefault="00114003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114003" w:rsidRDefault="0011400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03" w:rsidRDefault="00114003" w:rsidP="004446E1">
      <w:r>
        <w:separator/>
      </w:r>
    </w:p>
  </w:footnote>
  <w:footnote w:type="continuationSeparator" w:id="1">
    <w:p w:rsidR="00114003" w:rsidRDefault="00114003" w:rsidP="00444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NkMmY3MTQzOGJkZjYyZGQ4OGE3MmYxZmQ4OGU3NmYifQ=="/>
  </w:docVars>
  <w:rsids>
    <w:rsidRoot w:val="2EF3791A"/>
    <w:rsid w:val="F2FE6412"/>
    <w:rsid w:val="F3FFA478"/>
    <w:rsid w:val="F4EF706D"/>
    <w:rsid w:val="F53DAF54"/>
    <w:rsid w:val="F56FE432"/>
    <w:rsid w:val="F672FBDC"/>
    <w:rsid w:val="F6FFDC46"/>
    <w:rsid w:val="F733055A"/>
    <w:rsid w:val="F76FBF0A"/>
    <w:rsid w:val="F77C47B0"/>
    <w:rsid w:val="F7C71D97"/>
    <w:rsid w:val="F7D1D2F4"/>
    <w:rsid w:val="F7EFE875"/>
    <w:rsid w:val="F7FB38CD"/>
    <w:rsid w:val="F7FEC3DF"/>
    <w:rsid w:val="F7FFD729"/>
    <w:rsid w:val="F9BBDA85"/>
    <w:rsid w:val="F9DF4F0C"/>
    <w:rsid w:val="FA5F0FA8"/>
    <w:rsid w:val="FA9FFDFF"/>
    <w:rsid w:val="FB5B1549"/>
    <w:rsid w:val="FB7F1454"/>
    <w:rsid w:val="FBBB11D4"/>
    <w:rsid w:val="FBCCECAC"/>
    <w:rsid w:val="FBD68A51"/>
    <w:rsid w:val="FBFCA50E"/>
    <w:rsid w:val="FBFDCE9C"/>
    <w:rsid w:val="FBFF5777"/>
    <w:rsid w:val="FC2B1EBE"/>
    <w:rsid w:val="FD6CC2EB"/>
    <w:rsid w:val="FD858C73"/>
    <w:rsid w:val="FDAEE1E8"/>
    <w:rsid w:val="FDBF6C61"/>
    <w:rsid w:val="FDF68CE6"/>
    <w:rsid w:val="FDFDB9D2"/>
    <w:rsid w:val="FDFF634C"/>
    <w:rsid w:val="FE7DD65C"/>
    <w:rsid w:val="FEF497A3"/>
    <w:rsid w:val="FEFBEF92"/>
    <w:rsid w:val="FEFF0759"/>
    <w:rsid w:val="FEFF467E"/>
    <w:rsid w:val="FF6C1091"/>
    <w:rsid w:val="FF6F6176"/>
    <w:rsid w:val="FF7DD6EA"/>
    <w:rsid w:val="FF7FAC0A"/>
    <w:rsid w:val="FFB75B18"/>
    <w:rsid w:val="FFCFBD73"/>
    <w:rsid w:val="FFD2990D"/>
    <w:rsid w:val="FFD7DFE2"/>
    <w:rsid w:val="FFD7E33A"/>
    <w:rsid w:val="FFD8052A"/>
    <w:rsid w:val="FFE673B5"/>
    <w:rsid w:val="FFEDA9CD"/>
    <w:rsid w:val="FFEF89F0"/>
    <w:rsid w:val="FFEFF740"/>
    <w:rsid w:val="FFF792BA"/>
    <w:rsid w:val="FFFDF7A2"/>
    <w:rsid w:val="FFFE4922"/>
    <w:rsid w:val="FFFF7F6B"/>
    <w:rsid w:val="FFFFA8E6"/>
    <w:rsid w:val="FFFFE15D"/>
    <w:rsid w:val="0006062C"/>
    <w:rsid w:val="00114003"/>
    <w:rsid w:val="00344FC4"/>
    <w:rsid w:val="003D251A"/>
    <w:rsid w:val="004446E1"/>
    <w:rsid w:val="0066466E"/>
    <w:rsid w:val="00695C54"/>
    <w:rsid w:val="00707586"/>
    <w:rsid w:val="007E0691"/>
    <w:rsid w:val="00811ABA"/>
    <w:rsid w:val="00A462C1"/>
    <w:rsid w:val="00F52109"/>
    <w:rsid w:val="00FF5664"/>
    <w:rsid w:val="018507F5"/>
    <w:rsid w:val="01D941EF"/>
    <w:rsid w:val="05943908"/>
    <w:rsid w:val="05FDE0A1"/>
    <w:rsid w:val="065E5151"/>
    <w:rsid w:val="06F025E4"/>
    <w:rsid w:val="0A30590F"/>
    <w:rsid w:val="0C2B5003"/>
    <w:rsid w:val="0D32164B"/>
    <w:rsid w:val="0DC87AF9"/>
    <w:rsid w:val="0F4C48A1"/>
    <w:rsid w:val="11025BA9"/>
    <w:rsid w:val="113B5221"/>
    <w:rsid w:val="148B442F"/>
    <w:rsid w:val="14F59235"/>
    <w:rsid w:val="15162AFD"/>
    <w:rsid w:val="159C1B8C"/>
    <w:rsid w:val="167D707E"/>
    <w:rsid w:val="17FF10F3"/>
    <w:rsid w:val="1BBF7DA6"/>
    <w:rsid w:val="1BE7EB8F"/>
    <w:rsid w:val="1DD23BEE"/>
    <w:rsid w:val="1E285E1B"/>
    <w:rsid w:val="1EE12C3E"/>
    <w:rsid w:val="1EFF89E9"/>
    <w:rsid w:val="1F177A5C"/>
    <w:rsid w:val="1FFEF044"/>
    <w:rsid w:val="22786EF0"/>
    <w:rsid w:val="22DB41AA"/>
    <w:rsid w:val="231B2334"/>
    <w:rsid w:val="2388187E"/>
    <w:rsid w:val="23EBFBC8"/>
    <w:rsid w:val="25245706"/>
    <w:rsid w:val="267B64A1"/>
    <w:rsid w:val="26D6A583"/>
    <w:rsid w:val="27DD7C40"/>
    <w:rsid w:val="2A57FB9F"/>
    <w:rsid w:val="2C3B2040"/>
    <w:rsid w:val="2DF617FF"/>
    <w:rsid w:val="2EF3791A"/>
    <w:rsid w:val="2F7FDF68"/>
    <w:rsid w:val="2F967B53"/>
    <w:rsid w:val="2FB413A2"/>
    <w:rsid w:val="2FED8748"/>
    <w:rsid w:val="2FFB7C04"/>
    <w:rsid w:val="2FFC4A69"/>
    <w:rsid w:val="305B3A07"/>
    <w:rsid w:val="313D7B20"/>
    <w:rsid w:val="325E2E26"/>
    <w:rsid w:val="333B5506"/>
    <w:rsid w:val="34B70D35"/>
    <w:rsid w:val="35DF8551"/>
    <w:rsid w:val="36E4B1E2"/>
    <w:rsid w:val="3792657B"/>
    <w:rsid w:val="37FF39E2"/>
    <w:rsid w:val="37FF5856"/>
    <w:rsid w:val="38EB21B9"/>
    <w:rsid w:val="39EBCA83"/>
    <w:rsid w:val="39F93CD9"/>
    <w:rsid w:val="3AA12D69"/>
    <w:rsid w:val="3AE55222"/>
    <w:rsid w:val="3BFF63EC"/>
    <w:rsid w:val="3BFFE0D2"/>
    <w:rsid w:val="3C3B6DC7"/>
    <w:rsid w:val="3C6160C6"/>
    <w:rsid w:val="3CA49537"/>
    <w:rsid w:val="3E579F5E"/>
    <w:rsid w:val="3E9B0BD0"/>
    <w:rsid w:val="3E9F1384"/>
    <w:rsid w:val="3F1669BB"/>
    <w:rsid w:val="3F23468E"/>
    <w:rsid w:val="3F6F16D6"/>
    <w:rsid w:val="3F7E83E0"/>
    <w:rsid w:val="3FA1B651"/>
    <w:rsid w:val="3FC56D72"/>
    <w:rsid w:val="3FCB0A9D"/>
    <w:rsid w:val="3FDB84D1"/>
    <w:rsid w:val="3FDC2D32"/>
    <w:rsid w:val="3FDFF6C6"/>
    <w:rsid w:val="3FEB7605"/>
    <w:rsid w:val="3FFBDEDB"/>
    <w:rsid w:val="401A783F"/>
    <w:rsid w:val="41D93F83"/>
    <w:rsid w:val="430E507A"/>
    <w:rsid w:val="45F94656"/>
    <w:rsid w:val="46E82E94"/>
    <w:rsid w:val="48445ABF"/>
    <w:rsid w:val="48EE13E4"/>
    <w:rsid w:val="4B355154"/>
    <w:rsid w:val="4BE380D0"/>
    <w:rsid w:val="4BFF8496"/>
    <w:rsid w:val="4CFD02CC"/>
    <w:rsid w:val="4D4B2F28"/>
    <w:rsid w:val="4D4E70E1"/>
    <w:rsid w:val="4DAF90B0"/>
    <w:rsid w:val="4E2F5749"/>
    <w:rsid w:val="4E5CF343"/>
    <w:rsid w:val="4E5F09EE"/>
    <w:rsid w:val="4EF12D2E"/>
    <w:rsid w:val="4F9FF07C"/>
    <w:rsid w:val="4FCF14B3"/>
    <w:rsid w:val="4FFD420D"/>
    <w:rsid w:val="51935EB6"/>
    <w:rsid w:val="525C5B07"/>
    <w:rsid w:val="52FF2D87"/>
    <w:rsid w:val="53DE5006"/>
    <w:rsid w:val="57DF384B"/>
    <w:rsid w:val="58BBC405"/>
    <w:rsid w:val="599F0FF6"/>
    <w:rsid w:val="5A656E89"/>
    <w:rsid w:val="5AE22891"/>
    <w:rsid w:val="5B3B3FF1"/>
    <w:rsid w:val="5B97FE63"/>
    <w:rsid w:val="5BE45610"/>
    <w:rsid w:val="5BFFE8FC"/>
    <w:rsid w:val="5CFF580F"/>
    <w:rsid w:val="5D37935E"/>
    <w:rsid w:val="5DD5EE5D"/>
    <w:rsid w:val="5DEF36CF"/>
    <w:rsid w:val="5DF72C9B"/>
    <w:rsid w:val="5F7F10B3"/>
    <w:rsid w:val="5FBF3408"/>
    <w:rsid w:val="5FED37C5"/>
    <w:rsid w:val="5FF7C2D6"/>
    <w:rsid w:val="5FFF6C75"/>
    <w:rsid w:val="600508B9"/>
    <w:rsid w:val="60A71186"/>
    <w:rsid w:val="61214AAD"/>
    <w:rsid w:val="62FB7418"/>
    <w:rsid w:val="637A1D69"/>
    <w:rsid w:val="641E6E62"/>
    <w:rsid w:val="65AA6862"/>
    <w:rsid w:val="66EF0825"/>
    <w:rsid w:val="67F7C8C7"/>
    <w:rsid w:val="6835088A"/>
    <w:rsid w:val="691867BE"/>
    <w:rsid w:val="69BC0A38"/>
    <w:rsid w:val="6A1E0EC8"/>
    <w:rsid w:val="6ABABC69"/>
    <w:rsid w:val="6B40772C"/>
    <w:rsid w:val="6BD72E2B"/>
    <w:rsid w:val="6D799F33"/>
    <w:rsid w:val="6DB97DB4"/>
    <w:rsid w:val="6DCFE496"/>
    <w:rsid w:val="6DF9D673"/>
    <w:rsid w:val="6DFD2733"/>
    <w:rsid w:val="6E572E41"/>
    <w:rsid w:val="6E765C87"/>
    <w:rsid w:val="6EB5136D"/>
    <w:rsid w:val="6EF96D78"/>
    <w:rsid w:val="6EFEC93F"/>
    <w:rsid w:val="6F7E6FA3"/>
    <w:rsid w:val="6FEB0F7C"/>
    <w:rsid w:val="6FF75BB4"/>
    <w:rsid w:val="6FFC372A"/>
    <w:rsid w:val="70D8C1A9"/>
    <w:rsid w:val="71795B72"/>
    <w:rsid w:val="724763D7"/>
    <w:rsid w:val="73797353"/>
    <w:rsid w:val="73C7340D"/>
    <w:rsid w:val="745F875F"/>
    <w:rsid w:val="74DF02B6"/>
    <w:rsid w:val="74EF43C5"/>
    <w:rsid w:val="751E234E"/>
    <w:rsid w:val="75C44D0C"/>
    <w:rsid w:val="75FF1DC9"/>
    <w:rsid w:val="76BDE26A"/>
    <w:rsid w:val="76DF41F2"/>
    <w:rsid w:val="76F6AC7C"/>
    <w:rsid w:val="76F77123"/>
    <w:rsid w:val="77AF102F"/>
    <w:rsid w:val="77DBB4E1"/>
    <w:rsid w:val="77FBA313"/>
    <w:rsid w:val="77FE8069"/>
    <w:rsid w:val="79F98B93"/>
    <w:rsid w:val="7A1FB287"/>
    <w:rsid w:val="7A510812"/>
    <w:rsid w:val="7A7EF49D"/>
    <w:rsid w:val="7ADF9665"/>
    <w:rsid w:val="7AEC944A"/>
    <w:rsid w:val="7B6F99D7"/>
    <w:rsid w:val="7B9FF29C"/>
    <w:rsid w:val="7BAF40F0"/>
    <w:rsid w:val="7BAF448F"/>
    <w:rsid w:val="7BB56238"/>
    <w:rsid w:val="7BC04D1F"/>
    <w:rsid w:val="7BDD65A5"/>
    <w:rsid w:val="7BEF6A5E"/>
    <w:rsid w:val="7C7A6FE7"/>
    <w:rsid w:val="7D7FF5F0"/>
    <w:rsid w:val="7DADB418"/>
    <w:rsid w:val="7DB3CE13"/>
    <w:rsid w:val="7DBC22C6"/>
    <w:rsid w:val="7DCBF520"/>
    <w:rsid w:val="7DED8DAC"/>
    <w:rsid w:val="7DFF6E03"/>
    <w:rsid w:val="7DFF93D0"/>
    <w:rsid w:val="7E2E0394"/>
    <w:rsid w:val="7EE376D2"/>
    <w:rsid w:val="7EFBD471"/>
    <w:rsid w:val="7EFDD443"/>
    <w:rsid w:val="7EFE5E7F"/>
    <w:rsid w:val="7F2FDBF5"/>
    <w:rsid w:val="7F3F5B9F"/>
    <w:rsid w:val="7F4F4AE9"/>
    <w:rsid w:val="7F6B9186"/>
    <w:rsid w:val="7F6D70BD"/>
    <w:rsid w:val="7F759D0F"/>
    <w:rsid w:val="7F7E1DA1"/>
    <w:rsid w:val="7F9DAB55"/>
    <w:rsid w:val="7FB9FF3E"/>
    <w:rsid w:val="7FBA82B6"/>
    <w:rsid w:val="7FBC31A1"/>
    <w:rsid w:val="7FBDF1EA"/>
    <w:rsid w:val="7FBF2C04"/>
    <w:rsid w:val="7FBF889B"/>
    <w:rsid w:val="7FBFA520"/>
    <w:rsid w:val="7FC2BAAE"/>
    <w:rsid w:val="7FED9BCF"/>
    <w:rsid w:val="7FEF958B"/>
    <w:rsid w:val="7FF5E296"/>
    <w:rsid w:val="7FF733FD"/>
    <w:rsid w:val="7FF7EB1D"/>
    <w:rsid w:val="7FFE7961"/>
    <w:rsid w:val="7FFF3DAC"/>
    <w:rsid w:val="7FFF5AF0"/>
    <w:rsid w:val="83EB092A"/>
    <w:rsid w:val="8D5F928F"/>
    <w:rsid w:val="8FB7FF09"/>
    <w:rsid w:val="937CB3B1"/>
    <w:rsid w:val="971DD258"/>
    <w:rsid w:val="99ECAF8E"/>
    <w:rsid w:val="99F9792A"/>
    <w:rsid w:val="9E7DBB41"/>
    <w:rsid w:val="9EBE2DCE"/>
    <w:rsid w:val="9F4FFD73"/>
    <w:rsid w:val="9F7935F4"/>
    <w:rsid w:val="A4F1A5DF"/>
    <w:rsid w:val="A667528A"/>
    <w:rsid w:val="A9F77927"/>
    <w:rsid w:val="ABE71760"/>
    <w:rsid w:val="ABFE9932"/>
    <w:rsid w:val="ADB767C0"/>
    <w:rsid w:val="AFBF896B"/>
    <w:rsid w:val="AFFF0550"/>
    <w:rsid w:val="B3B721DC"/>
    <w:rsid w:val="B3FFAF80"/>
    <w:rsid w:val="B5DF8ACB"/>
    <w:rsid w:val="B627BD42"/>
    <w:rsid w:val="B67B8ED2"/>
    <w:rsid w:val="B732403C"/>
    <w:rsid w:val="B7FF4809"/>
    <w:rsid w:val="B8FFEB46"/>
    <w:rsid w:val="BA7D9ED7"/>
    <w:rsid w:val="BB7AF3AF"/>
    <w:rsid w:val="BDBE86E2"/>
    <w:rsid w:val="BDCFCC05"/>
    <w:rsid w:val="BDDD263C"/>
    <w:rsid w:val="BDF58731"/>
    <w:rsid w:val="BDF71B8C"/>
    <w:rsid w:val="BDFCC495"/>
    <w:rsid w:val="BDFFEDA0"/>
    <w:rsid w:val="BEBEE599"/>
    <w:rsid w:val="BF27BA4D"/>
    <w:rsid w:val="BF7F1A57"/>
    <w:rsid w:val="BFB754CE"/>
    <w:rsid w:val="BFEFB5A3"/>
    <w:rsid w:val="BFF6C335"/>
    <w:rsid w:val="BFF79780"/>
    <w:rsid w:val="BFF79B54"/>
    <w:rsid w:val="BFF7EF44"/>
    <w:rsid w:val="BFFA4C71"/>
    <w:rsid w:val="BFFF5877"/>
    <w:rsid w:val="C3DDB442"/>
    <w:rsid w:val="C3F71809"/>
    <w:rsid w:val="C5B3B77C"/>
    <w:rsid w:val="CBD7D417"/>
    <w:rsid w:val="CDFF2980"/>
    <w:rsid w:val="CEE584C4"/>
    <w:rsid w:val="CF275CAA"/>
    <w:rsid w:val="CF358189"/>
    <w:rsid w:val="CF672646"/>
    <w:rsid w:val="CF9BDDDF"/>
    <w:rsid w:val="CFAD5C25"/>
    <w:rsid w:val="D8D520DA"/>
    <w:rsid w:val="D8FF2071"/>
    <w:rsid w:val="D9B781C5"/>
    <w:rsid w:val="DBB94A97"/>
    <w:rsid w:val="DBE10799"/>
    <w:rsid w:val="DBFB79E0"/>
    <w:rsid w:val="DCFF71A3"/>
    <w:rsid w:val="DD6A8889"/>
    <w:rsid w:val="DD961248"/>
    <w:rsid w:val="DD9770A0"/>
    <w:rsid w:val="DDF70783"/>
    <w:rsid w:val="DDFF5490"/>
    <w:rsid w:val="DE7F0FDA"/>
    <w:rsid w:val="DEC5E1DF"/>
    <w:rsid w:val="DEF8023F"/>
    <w:rsid w:val="DFBF7E88"/>
    <w:rsid w:val="DFD9CD6A"/>
    <w:rsid w:val="DFDE913F"/>
    <w:rsid w:val="DFE1AE4A"/>
    <w:rsid w:val="DFFA4C7C"/>
    <w:rsid w:val="DFFE9F6E"/>
    <w:rsid w:val="E2F66178"/>
    <w:rsid w:val="E5CD1A0C"/>
    <w:rsid w:val="E5D843C3"/>
    <w:rsid w:val="E7FE967E"/>
    <w:rsid w:val="EABCA32A"/>
    <w:rsid w:val="EB1F2BEF"/>
    <w:rsid w:val="EBF5C32F"/>
    <w:rsid w:val="EC7F4DFC"/>
    <w:rsid w:val="ECD229F9"/>
    <w:rsid w:val="EDBF3FE9"/>
    <w:rsid w:val="EDF4758A"/>
    <w:rsid w:val="EDFFF43C"/>
    <w:rsid w:val="EE7D1B1D"/>
    <w:rsid w:val="EEDFDE66"/>
    <w:rsid w:val="EEFBFA5A"/>
    <w:rsid w:val="EFEF417F"/>
    <w:rsid w:val="EFF7C190"/>
    <w:rsid w:val="EFFDA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1"/>
    <w:qFormat/>
    <w:rsid w:val="004446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图表目录1"/>
    <w:basedOn w:val="Normal"/>
    <w:next w:val="Normal"/>
    <w:uiPriority w:val="99"/>
    <w:rsid w:val="004446E1"/>
    <w:pPr>
      <w:ind w:leftChars="200" w:left="200" w:hangingChars="200" w:hanging="200"/>
    </w:pPr>
    <w:rPr>
      <w:rFonts w:eastAsia="仿宋_GB2312"/>
      <w:sz w:val="32"/>
    </w:rPr>
  </w:style>
  <w:style w:type="paragraph" w:styleId="Footer">
    <w:name w:val="footer"/>
    <w:basedOn w:val="Normal"/>
    <w:link w:val="FooterChar"/>
    <w:uiPriority w:val="99"/>
    <w:rsid w:val="0044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426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446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4265"/>
    <w:rPr>
      <w:sz w:val="18"/>
      <w:szCs w:val="18"/>
    </w:rPr>
  </w:style>
  <w:style w:type="paragraph" w:styleId="NormalWeb">
    <w:name w:val="Normal (Web)"/>
    <w:basedOn w:val="Normal"/>
    <w:uiPriority w:val="99"/>
    <w:rsid w:val="004446E1"/>
    <w:pPr>
      <w:spacing w:beforeAutospacing="1" w:afterAutospacing="1"/>
      <w:jc w:val="left"/>
    </w:pPr>
    <w:rPr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265"/>
    <w:rPr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4446E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265"/>
  </w:style>
  <w:style w:type="character" w:styleId="PageNumber">
    <w:name w:val="page number"/>
    <w:basedOn w:val="DefaultParagraphFont"/>
    <w:uiPriority w:val="99"/>
    <w:rsid w:val="004446E1"/>
    <w:rPr>
      <w:rFonts w:cs="Times New Roman"/>
    </w:rPr>
  </w:style>
  <w:style w:type="character" w:customStyle="1" w:styleId="NormalCharacter">
    <w:name w:val="NormalCharacter"/>
    <w:uiPriority w:val="99"/>
    <w:semiHidden/>
    <w:rsid w:val="004446E1"/>
    <w:rPr>
      <w:rFonts w:ascii="Times New Roman" w:eastAsia="宋体" w:hAnsi="Times New Roman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宜宾市事业单位2023年第一次公开考试招聘工作人员加分证明材料</dc:title>
  <dc:subject/>
  <dc:creator>大饼</dc:creator>
  <cp:keywords/>
  <dc:description/>
  <cp:lastModifiedBy>wy51</cp:lastModifiedBy>
  <cp:revision>2</cp:revision>
  <cp:lastPrinted>2023-02-26T08:18:00Z</cp:lastPrinted>
  <dcterms:created xsi:type="dcterms:W3CDTF">2023-02-27T03:46:00Z</dcterms:created>
  <dcterms:modified xsi:type="dcterms:W3CDTF">2023-02-27T03:46:00Z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90A381C09D004A859030DD8C2740FE0E</vt:lpwstr>
  </property>
</Properties>
</file>