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清徐县公开招聘事业单位工作人员领导组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2021年清徐县公开招聘事业单位工作人员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55C93261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刘志芳</cp:lastModifiedBy>
  <cp:lastPrinted>2021-11-23T03:23:00Z</cp:lastPrinted>
  <dcterms:modified xsi:type="dcterms:W3CDTF">2021-12-02T08:20:17Z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CC6FDB4226DC418C80CACF576FCDE6A3</vt:lpwstr>
  </property>
</Properties>
</file>