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江北区教育事业单位201</w:t>
      </w:r>
      <w:r>
        <w:rPr>
          <w:rFonts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年公开选聘优秀教师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6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9"/>
        <w:gridCol w:w="503"/>
        <w:gridCol w:w="424"/>
        <w:gridCol w:w="1559"/>
        <w:gridCol w:w="1409"/>
        <w:gridCol w:w="8"/>
        <w:gridCol w:w="994"/>
        <w:gridCol w:w="1131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bCs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52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52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2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7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4228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220" w:type="dxa"/>
            <w:gridSpan w:val="3"/>
            <w:vAlign w:val="center"/>
          </w:tcPr>
          <w:p>
            <w:pPr>
              <w:jc w:val="left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9" w:hRule="atLeast"/>
          <w:jc w:val="center"/>
        </w:trPr>
        <w:tc>
          <w:tcPr>
            <w:tcW w:w="1866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pacing w:val="-2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档案所在单位</w:t>
            </w:r>
          </w:p>
        </w:tc>
        <w:tc>
          <w:tcPr>
            <w:tcW w:w="2976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095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" w:hRule="atLeast"/>
          <w:jc w:val="center"/>
        </w:trPr>
        <w:tc>
          <w:tcPr>
            <w:tcW w:w="144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配偶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配偶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2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95" w:hRule="atLeast"/>
          <w:jc w:val="center"/>
        </w:trPr>
        <w:tc>
          <w:tcPr>
            <w:tcW w:w="939" w:type="dxa"/>
            <w:tcBorders>
              <w:top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43" w:hRule="atLeast"/>
          <w:jc w:val="center"/>
        </w:trPr>
        <w:tc>
          <w:tcPr>
            <w:tcW w:w="939" w:type="dxa"/>
            <w:tcBorders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23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26" w:hRule="atLeast"/>
          <w:jc w:val="center"/>
        </w:trPr>
        <w:tc>
          <w:tcPr>
            <w:tcW w:w="939" w:type="dxa"/>
            <w:tcBorders>
              <w:top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及获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奖等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7" w:hRule="atLeast"/>
          <w:jc w:val="center"/>
        </w:trPr>
        <w:tc>
          <w:tcPr>
            <w:tcW w:w="9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23" w:type="dxa"/>
            <w:gridSpan w:val="8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华文仿宋" w:hAnsi="华文仿宋" w:eastAsia="华文仿宋"/>
                <w:b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本人已熟知招聘简章的内容，所提供的个人信息和证明材料全部真实、准确，如有个人信息错误或弄虚作假，自愿承担相应责任。                  </w:t>
            </w:r>
            <w:r>
              <w:rPr>
                <w:rFonts w:ascii="华文仿宋" w:hAnsi="华文仿宋" w:eastAsia="华文仿宋"/>
                <w:b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napToGrid w:val="0"/>
              <w:ind w:right="2100" w:rightChars="1000" w:firstLine="646"/>
              <w:jc w:val="right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b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签名（手写）：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napToGrid w:val="0"/>
              <w:ind w:right="420" w:rightChars="200" w:firstLine="645"/>
              <w:jc w:val="right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201</w:t>
            </w: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  <w:jc w:val="center"/>
        </w:trPr>
        <w:tc>
          <w:tcPr>
            <w:tcW w:w="9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812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华文仿宋" w:hAnsi="华文仿宋" w:eastAsia="华文仿宋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021" w:left="1418" w:header="851" w:footer="992" w:gutter="0"/>
      <w:cols w:space="720" w:num="1"/>
      <w:docGrid w:type="linesAndChar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47C2"/>
    <w:rsid w:val="0D7847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2018-07-30T03:48:00Z</dcterms:created>
  <dc:creator>zrt</dc:creator>
  <cp:lastModifiedBy>zrt</cp:lastModifiedBy>
  <dcterms:modified xsi:type="dcterms:W3CDTF">2018-07-30T03:48:48Z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