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招聘计划和要求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本次公开招聘推出1个岗位，计划公开招聘幼儿教师3名。</w:t>
      </w:r>
    </w:p>
    <w:tbl>
      <w:tblPr>
        <w:tblW w:w="8295" w:type="dxa"/>
        <w:tblInd w:w="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1785"/>
        <w:gridCol w:w="2175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学历要求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所需专业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幼儿教师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本科及以上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学前教育或幼儿教育专业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77536"/>
    <w:rsid w:val="0D5775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2018-04-23T11:28:00Z</dcterms:created>
  <dc:creator>ASUS</dc:creator>
  <cp:lastModifiedBy>ASUS</cp:lastModifiedBy>
  <dcterms:modified xsi:type="dcterms:W3CDTF">2018-04-23T11:28:28Z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